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EC18" w14:textId="77777777" w:rsidR="000473BB" w:rsidRPr="00FF1F28" w:rsidRDefault="00FF1F28">
      <w:pPr>
        <w:rPr>
          <w:rFonts w:ascii="Century Gothic" w:hAnsi="Century Gothic"/>
          <w:b/>
          <w:bCs/>
        </w:rPr>
      </w:pPr>
      <w:bookmarkStart w:id="0" w:name="_GoBack"/>
      <w:bookmarkEnd w:id="0"/>
      <w:r w:rsidRPr="00FF1F28">
        <w:rPr>
          <w:rFonts w:ascii="Century Gothic" w:hAnsi="Century Gothic"/>
          <w:b/>
          <w:bCs/>
        </w:rPr>
        <w:t>APPENDIX 1 – MATTERS TO CONSIDER – MEETING TOPICS</w:t>
      </w:r>
    </w:p>
    <w:p w14:paraId="320F2CFC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GUIDANCE FOR OUR CLIENTS - CORONAVIRUS (COVID-19)</w:t>
      </w:r>
    </w:p>
    <w:p w14:paraId="0B3D9857" w14:textId="77777777" w:rsidR="000473BB" w:rsidRPr="00FF1F28" w:rsidRDefault="00FF1F28">
      <w:p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This resource is to support a meeting designed to help a team agree on a short-term tactical plan to support the UK government's </w:t>
      </w:r>
      <w:r w:rsidRPr="00FF1F28">
        <w:rPr>
          <w:rFonts w:ascii="Century Gothic" w:hAnsi="Century Gothic"/>
        </w:rPr>
        <w:t xml:space="preserve">objective to minimise and slow down the spread of Coronavirus to reduce pressure on the NHS. </w:t>
      </w:r>
    </w:p>
    <w:p w14:paraId="5509FE72" w14:textId="77777777" w:rsidR="000473BB" w:rsidRPr="00FF1F28" w:rsidRDefault="00FF1F28">
      <w:p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The conversation includes time to gain a shared understanding of the problems but focuses primarily on listing and evaluating possible solutions and the creation </w:t>
      </w:r>
      <w:r w:rsidRPr="00FF1F28">
        <w:rPr>
          <w:rFonts w:ascii="Century Gothic" w:hAnsi="Century Gothic"/>
        </w:rPr>
        <w:t>of a short-term action plan.</w:t>
      </w:r>
    </w:p>
    <w:p w14:paraId="7B734822" w14:textId="77777777" w:rsidR="000473BB" w:rsidRPr="00FF1F28" w:rsidRDefault="00FF1F28">
      <w:pPr>
        <w:rPr>
          <w:rFonts w:ascii="Century Gothic" w:hAnsi="Century Gothic"/>
        </w:rPr>
      </w:pPr>
      <w:r w:rsidRPr="00FF1F28">
        <w:rPr>
          <w:rFonts w:ascii="Century Gothic" w:hAnsi="Century Gothic"/>
        </w:rPr>
        <w:t>Use this guide and the meeting agenda to answer the question:</w:t>
      </w:r>
    </w:p>
    <w:p w14:paraId="10A32FB3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“WHAT ARE WE GOING TO DO ABOUT CORONAVIRUS RIGHT NOW?”</w:t>
      </w:r>
    </w:p>
    <w:p w14:paraId="5F699681" w14:textId="77777777" w:rsidR="000473BB" w:rsidRPr="00FF1F28" w:rsidRDefault="00FF1F28">
      <w:pPr>
        <w:rPr>
          <w:rFonts w:ascii="Century Gothic" w:hAnsi="Century Gothic"/>
        </w:rPr>
      </w:pPr>
      <w:r w:rsidRPr="00FF1F28">
        <w:rPr>
          <w:rFonts w:ascii="Century Gothic" w:hAnsi="Century Gothic"/>
        </w:rPr>
        <w:t>The agenda and guide are not intended for use if the situation turns into an emergency, and it is crucial that</w:t>
      </w:r>
      <w:r w:rsidRPr="00FF1F28">
        <w:rPr>
          <w:rFonts w:ascii="Century Gothic" w:hAnsi="Century Gothic"/>
        </w:rPr>
        <w:t xml:space="preserve"> follow-up meetings are scheduled. We recommend there is a weekly Coronavirus report and review meeting. </w:t>
      </w:r>
    </w:p>
    <w:p w14:paraId="70BFC0B5" w14:textId="77777777" w:rsidR="000473BB" w:rsidRPr="00FF1F28" w:rsidRDefault="00FF1F28">
      <w:pPr>
        <w:rPr>
          <w:rFonts w:ascii="Century Gothic" w:hAnsi="Century Gothic"/>
          <w:sz w:val="16"/>
          <w:szCs w:val="16"/>
        </w:rPr>
      </w:pPr>
      <w:r w:rsidRPr="00FF1F28">
        <w:rPr>
          <w:rFonts w:ascii="Century Gothic" w:hAnsi="Century Gothic"/>
          <w:sz w:val="16"/>
          <w:szCs w:val="16"/>
        </w:rPr>
        <w:t xml:space="preserve">       </w:t>
      </w:r>
    </w:p>
    <w:p w14:paraId="0750C489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Topic 1 – Introduction and purpose of the meeting</w:t>
      </w:r>
    </w:p>
    <w:p w14:paraId="40907B16" w14:textId="77777777" w:rsidR="000473BB" w:rsidRPr="00FF1F28" w:rsidRDefault="00FF1F2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State the purpose of the meeting, to create a Coronavirus action plan to:</w:t>
      </w:r>
    </w:p>
    <w:p w14:paraId="01CEC121" w14:textId="77777777" w:rsidR="000473BB" w:rsidRPr="00FF1F28" w:rsidRDefault="00FF1F2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Reduce risk and fi</w:t>
      </w:r>
      <w:r w:rsidRPr="00FF1F28">
        <w:rPr>
          <w:rFonts w:ascii="Century Gothic" w:hAnsi="Century Gothic"/>
        </w:rPr>
        <w:t xml:space="preserve">nancial impact </w:t>
      </w:r>
    </w:p>
    <w:p w14:paraId="73D3C310" w14:textId="77777777" w:rsidR="000473BB" w:rsidRPr="00FF1F28" w:rsidRDefault="00FF1F2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Support the government's objective to minimise and slow down the spread to reduce pressure on the NHS</w:t>
      </w:r>
    </w:p>
    <w:p w14:paraId="1DEF1FDF" w14:textId="77777777" w:rsidR="000473BB" w:rsidRPr="00FF1F28" w:rsidRDefault="00FF1F2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Explore if there is an opportunity to provide support to the community</w:t>
      </w:r>
    </w:p>
    <w:p w14:paraId="79A67D82" w14:textId="77777777" w:rsidR="000473BB" w:rsidRPr="00FF1F28" w:rsidRDefault="00FF1F2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Review the situation report using the prompt questions</w:t>
      </w:r>
    </w:p>
    <w:p w14:paraId="0329D9B8" w14:textId="77777777" w:rsidR="000473BB" w:rsidRPr="00FF1F28" w:rsidRDefault="00FF1F2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Get agreemen</w:t>
      </w:r>
      <w:r w:rsidRPr="00FF1F28">
        <w:rPr>
          <w:rFonts w:ascii="Century Gothic" w:hAnsi="Century Gothic"/>
        </w:rPr>
        <w:t>t of the level of risk to the business</w:t>
      </w:r>
    </w:p>
    <w:p w14:paraId="77921420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Topic 2 - Employees</w:t>
      </w:r>
    </w:p>
    <w:p w14:paraId="3A1AF6E1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Our duty of care</w:t>
      </w:r>
    </w:p>
    <w:p w14:paraId="377DEBD5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Self-isolate</w:t>
      </w:r>
    </w:p>
    <w:p w14:paraId="74CD18E7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Advise of sick pay</w:t>
      </w:r>
    </w:p>
    <w:p w14:paraId="7B413D8A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Encourage employees taking sick days</w:t>
      </w:r>
    </w:p>
    <w:p w14:paraId="10E2DF6E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Consider a remote working policy</w:t>
      </w:r>
    </w:p>
    <w:p w14:paraId="6AA24205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Policy customer visits</w:t>
      </w:r>
    </w:p>
    <w:p w14:paraId="6DCBA975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Encourage video / Skype / tele conference style </w:t>
      </w:r>
      <w:r w:rsidRPr="00FF1F28">
        <w:rPr>
          <w:rFonts w:ascii="Century Gothic" w:hAnsi="Century Gothic"/>
        </w:rPr>
        <w:t>meetings</w:t>
      </w:r>
    </w:p>
    <w:p w14:paraId="3930E012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No shaking hands </w:t>
      </w:r>
    </w:p>
    <w:p w14:paraId="2310E20A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Policy on events</w:t>
      </w:r>
    </w:p>
    <w:p w14:paraId="59BC68C1" w14:textId="77777777" w:rsidR="000473BB" w:rsidRPr="00FF1F28" w:rsidRDefault="00FF1F2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Defer non-essential seminar training</w:t>
      </w:r>
    </w:p>
    <w:p w14:paraId="2C0BAD20" w14:textId="77777777" w:rsidR="000473BB" w:rsidRPr="00FF1F28" w:rsidRDefault="000473BB">
      <w:pPr>
        <w:rPr>
          <w:rFonts w:ascii="Century Gothic" w:hAnsi="Century Gothic"/>
        </w:rPr>
      </w:pPr>
    </w:p>
    <w:p w14:paraId="56FD6583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Topic 3 - Customers</w:t>
      </w:r>
    </w:p>
    <w:p w14:paraId="522C37F8" w14:textId="77777777" w:rsidR="000473BB" w:rsidRPr="00FF1F28" w:rsidRDefault="00FF1F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Advise customers of the firm’s Coronavirus plans</w:t>
      </w:r>
    </w:p>
    <w:p w14:paraId="056BF5B8" w14:textId="77777777" w:rsidR="000473BB" w:rsidRPr="00FF1F28" w:rsidRDefault="00FF1F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Fewer face to face meetings</w:t>
      </w:r>
    </w:p>
    <w:p w14:paraId="19BE5868" w14:textId="77777777" w:rsidR="000473BB" w:rsidRPr="00FF1F28" w:rsidRDefault="00FF1F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Use of video calls</w:t>
      </w:r>
    </w:p>
    <w:p w14:paraId="365248FA" w14:textId="77777777" w:rsidR="000473BB" w:rsidRPr="00FF1F28" w:rsidRDefault="00FF1F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Courier papers rather than drop off</w:t>
      </w:r>
    </w:p>
    <w:p w14:paraId="0DC66555" w14:textId="77777777" w:rsidR="000473BB" w:rsidRPr="00FF1F28" w:rsidRDefault="00FF1F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Offer Coronavirus supp</w:t>
      </w:r>
      <w:r w:rsidRPr="00FF1F28">
        <w:rPr>
          <w:rFonts w:ascii="Century Gothic" w:hAnsi="Century Gothic"/>
        </w:rPr>
        <w:t>ort</w:t>
      </w:r>
    </w:p>
    <w:p w14:paraId="0F2A1E70" w14:textId="77777777" w:rsidR="000473BB" w:rsidRPr="00FF1F28" w:rsidRDefault="00FF1F2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Blog posts and newsletter</w:t>
      </w:r>
    </w:p>
    <w:p w14:paraId="5DDE56C6" w14:textId="77777777" w:rsidR="000473BB" w:rsidRPr="00FF1F28" w:rsidRDefault="000473BB">
      <w:pPr>
        <w:rPr>
          <w:rFonts w:ascii="Century Gothic" w:hAnsi="Century Gothic"/>
        </w:rPr>
      </w:pPr>
    </w:p>
    <w:p w14:paraId="35B3CA97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Topic 4 - IT &amp; Cybersecurity</w:t>
      </w:r>
    </w:p>
    <w:p w14:paraId="4D6FC278" w14:textId="77777777" w:rsidR="000473BB" w:rsidRPr="00FF1F28" w:rsidRDefault="00FF1F28">
      <w:p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Remote working and cybersecurity </w:t>
      </w:r>
      <w:proofErr w:type="gramStart"/>
      <w:r w:rsidRPr="00FF1F28">
        <w:rPr>
          <w:rFonts w:ascii="Century Gothic" w:hAnsi="Century Gothic"/>
        </w:rPr>
        <w:t>is</w:t>
      </w:r>
      <w:proofErr w:type="gramEnd"/>
      <w:r w:rsidRPr="00FF1F28">
        <w:rPr>
          <w:rFonts w:ascii="Century Gothic" w:hAnsi="Century Gothic"/>
        </w:rPr>
        <w:t xml:space="preserve"> a topical subject. In an effort to do the right thing by having people work at home to limit the impact of Coronavirus, you may create a bigger problem; home wo</w:t>
      </w:r>
      <w:r w:rsidRPr="00FF1F28">
        <w:rPr>
          <w:rFonts w:ascii="Century Gothic" w:hAnsi="Century Gothic"/>
        </w:rPr>
        <w:t>rking environments are likely to be insecure and not risk assessed, e.g. home Wi-Fi and sharing of work devices with family members.</w:t>
      </w:r>
    </w:p>
    <w:p w14:paraId="53845799" w14:textId="77777777" w:rsidR="000473BB" w:rsidRPr="00FF1F28" w:rsidRDefault="00FF1F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What IT is required?</w:t>
      </w:r>
    </w:p>
    <w:p w14:paraId="172178E7" w14:textId="77777777" w:rsidR="000473BB" w:rsidRPr="00FF1F28" w:rsidRDefault="00FF1F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Hardware</w:t>
      </w:r>
    </w:p>
    <w:p w14:paraId="7A27F41B" w14:textId="77777777" w:rsidR="000473BB" w:rsidRPr="00FF1F28" w:rsidRDefault="00FF1F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Remote working</w:t>
      </w:r>
    </w:p>
    <w:p w14:paraId="69CCA6DE" w14:textId="77777777" w:rsidR="000473BB" w:rsidRPr="00FF1F28" w:rsidRDefault="00FF1F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Video conferencing</w:t>
      </w:r>
    </w:p>
    <w:p w14:paraId="6B2A849D" w14:textId="77777777" w:rsidR="000473BB" w:rsidRPr="00FF1F28" w:rsidRDefault="00FF1F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What data security risks need to be addressed and </w:t>
      </w:r>
      <w:r w:rsidRPr="00FF1F28">
        <w:rPr>
          <w:rFonts w:ascii="Century Gothic" w:hAnsi="Century Gothic"/>
        </w:rPr>
        <w:t>managed?</w:t>
      </w:r>
    </w:p>
    <w:p w14:paraId="592E5F70" w14:textId="77777777" w:rsidR="000473BB" w:rsidRPr="00FF1F28" w:rsidRDefault="000473BB">
      <w:pPr>
        <w:rPr>
          <w:rFonts w:ascii="Century Gothic" w:hAnsi="Century Gothic"/>
        </w:rPr>
      </w:pPr>
    </w:p>
    <w:p w14:paraId="631034CF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Topic 5 - Marketing &amp; Business Development</w:t>
      </w:r>
    </w:p>
    <w:p w14:paraId="7FC6E354" w14:textId="77777777" w:rsidR="000473BB" w:rsidRPr="00FF1F28" w:rsidRDefault="00FF1F2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Events and exhibitions – cancel?</w:t>
      </w:r>
    </w:p>
    <w:p w14:paraId="0C0C1092" w14:textId="77777777" w:rsidR="000473BB" w:rsidRPr="00FF1F28" w:rsidRDefault="00FF1F2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Switch seminars for webinars</w:t>
      </w:r>
    </w:p>
    <w:p w14:paraId="45E458AD" w14:textId="77777777" w:rsidR="000473BB" w:rsidRPr="00FF1F28" w:rsidRDefault="00FF1F2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Budget and resource </w:t>
      </w:r>
    </w:p>
    <w:p w14:paraId="642AC20E" w14:textId="77777777" w:rsidR="000473BB" w:rsidRPr="00FF1F28" w:rsidRDefault="00FF1F2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Do we need to step up our investment?</w:t>
      </w:r>
    </w:p>
    <w:p w14:paraId="576391CA" w14:textId="77777777" w:rsidR="000473BB" w:rsidRPr="00FF1F28" w:rsidRDefault="000473BB">
      <w:pPr>
        <w:rPr>
          <w:rFonts w:ascii="Century Gothic" w:hAnsi="Century Gothic"/>
        </w:rPr>
      </w:pPr>
    </w:p>
    <w:p w14:paraId="21DCD225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Topic 6 - Purpose</w:t>
      </w:r>
    </w:p>
    <w:p w14:paraId="2F768E2A" w14:textId="77777777" w:rsidR="000473BB" w:rsidRPr="00FF1F28" w:rsidRDefault="00FF1F2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What can we do to support the community?</w:t>
      </w:r>
    </w:p>
    <w:p w14:paraId="7238A7FD" w14:textId="77777777" w:rsidR="000473BB" w:rsidRPr="00FF1F28" w:rsidRDefault="00FF1F2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Sector</w:t>
      </w:r>
    </w:p>
    <w:p w14:paraId="029180BC" w14:textId="77777777" w:rsidR="000473BB" w:rsidRPr="00FF1F28" w:rsidRDefault="00FF1F2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Town or </w:t>
      </w:r>
      <w:r w:rsidRPr="00FF1F28">
        <w:rPr>
          <w:rFonts w:ascii="Century Gothic" w:hAnsi="Century Gothic"/>
        </w:rPr>
        <w:t>region</w:t>
      </w:r>
    </w:p>
    <w:p w14:paraId="23046E76" w14:textId="77777777" w:rsidR="000473BB" w:rsidRPr="00FF1F28" w:rsidRDefault="000473BB">
      <w:pPr>
        <w:rPr>
          <w:rFonts w:ascii="Century Gothic" w:hAnsi="Century Gothic"/>
        </w:rPr>
      </w:pPr>
    </w:p>
    <w:p w14:paraId="7C0E6741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 xml:space="preserve">Topic 7 - Financial Impact </w:t>
      </w:r>
    </w:p>
    <w:p w14:paraId="4F9C16E8" w14:textId="77777777" w:rsidR="000473BB" w:rsidRPr="00FF1F28" w:rsidRDefault="00FF1F28">
      <w:pPr>
        <w:rPr>
          <w:rFonts w:ascii="Century Gothic" w:hAnsi="Century Gothic"/>
        </w:rPr>
      </w:pPr>
      <w:r w:rsidRPr="00FF1F28">
        <w:rPr>
          <w:rFonts w:ascii="Century Gothic" w:hAnsi="Century Gothic"/>
        </w:rPr>
        <w:t>Cashflow management is key.</w:t>
      </w:r>
    </w:p>
    <w:p w14:paraId="3227AA82" w14:textId="77777777" w:rsidR="000473BB" w:rsidRPr="00FF1F28" w:rsidRDefault="00FF1F28">
      <w:pPr>
        <w:rPr>
          <w:rFonts w:ascii="Century Gothic" w:hAnsi="Century Gothic"/>
        </w:rPr>
      </w:pPr>
      <w:r w:rsidRPr="00FF1F28">
        <w:rPr>
          <w:rFonts w:ascii="Century Gothic" w:hAnsi="Century Gothic"/>
        </w:rPr>
        <w:tab/>
        <w:t>Consider the impact of:</w:t>
      </w:r>
    </w:p>
    <w:p w14:paraId="36C50A1B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Customers paying more slowly</w:t>
      </w:r>
    </w:p>
    <w:p w14:paraId="40216F39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Bad debts</w:t>
      </w:r>
    </w:p>
    <w:p w14:paraId="5DB4A723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Fewer new customers</w:t>
      </w:r>
    </w:p>
    <w:p w14:paraId="767CC3DA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Risk of clients moving to lower-priced competitors </w:t>
      </w:r>
    </w:p>
    <w:p w14:paraId="2B726FBE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Customers asking for lower prices because profits are hi</w:t>
      </w:r>
      <w:r w:rsidRPr="00FF1F28">
        <w:rPr>
          <w:rFonts w:ascii="Century Gothic" w:hAnsi="Century Gothic"/>
        </w:rPr>
        <w:t>t</w:t>
      </w:r>
    </w:p>
    <w:p w14:paraId="60359514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Look at payment terms</w:t>
      </w:r>
    </w:p>
    <w:p w14:paraId="02A4FDEE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Offer customers time to pay</w:t>
      </w:r>
    </w:p>
    <w:p w14:paraId="0EAE48E3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Expenditure – cut non-essential </w:t>
      </w:r>
    </w:p>
    <w:p w14:paraId="4F2EF380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Delay capital purchases</w:t>
      </w:r>
    </w:p>
    <w:p w14:paraId="57404778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Finance all capital purchases </w:t>
      </w:r>
    </w:p>
    <w:p w14:paraId="5802BBDB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Avoid discretionary costs</w:t>
      </w:r>
    </w:p>
    <w:p w14:paraId="7BEDA4A9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Contact your bank – if you have an overdraft can it be converted to a loan? </w:t>
      </w:r>
    </w:p>
    <w:p w14:paraId="66D2DB02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Loan holidays</w:t>
      </w:r>
    </w:p>
    <w:p w14:paraId="4228C00E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Alternative funding for the business</w:t>
      </w:r>
    </w:p>
    <w:p w14:paraId="305CBB3E" w14:textId="77777777" w:rsidR="000473BB" w:rsidRPr="00FF1F28" w:rsidRDefault="00FF1F2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Bookkeeping, VAT and payroll – do we need our accountants help? </w:t>
      </w:r>
    </w:p>
    <w:p w14:paraId="70881169" w14:textId="77777777" w:rsidR="000473BB" w:rsidRPr="00FF1F28" w:rsidRDefault="000473BB">
      <w:pPr>
        <w:rPr>
          <w:rFonts w:ascii="Century Gothic" w:hAnsi="Century Gothic"/>
        </w:rPr>
      </w:pPr>
    </w:p>
    <w:p w14:paraId="2F10EBD2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Topic 8 - Actions</w:t>
      </w:r>
    </w:p>
    <w:p w14:paraId="3733A8BD" w14:textId="77777777" w:rsidR="000473BB" w:rsidRPr="00FF1F28" w:rsidRDefault="00FF1F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Agreed actions</w:t>
      </w:r>
    </w:p>
    <w:p w14:paraId="53DD1F25" w14:textId="77777777" w:rsidR="000473BB" w:rsidRPr="00FF1F28" w:rsidRDefault="00FF1F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To do or project</w:t>
      </w:r>
    </w:p>
    <w:p w14:paraId="6500A907" w14:textId="77777777" w:rsidR="000473BB" w:rsidRPr="00FF1F28" w:rsidRDefault="00FF1F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Person</w:t>
      </w:r>
    </w:p>
    <w:p w14:paraId="65616288" w14:textId="77777777" w:rsidR="000473BB" w:rsidRPr="00FF1F28" w:rsidRDefault="00FF1F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Deadline/timeline</w:t>
      </w:r>
    </w:p>
    <w:p w14:paraId="640DF84F" w14:textId="77777777" w:rsidR="000473BB" w:rsidRPr="00FF1F28" w:rsidRDefault="00FF1F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Notes</w:t>
      </w:r>
    </w:p>
    <w:p w14:paraId="06FBE70A" w14:textId="77777777" w:rsidR="000473BB" w:rsidRPr="00FF1F28" w:rsidRDefault="00FF1F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>Who is producing notes?</w:t>
      </w:r>
    </w:p>
    <w:p w14:paraId="08DB132C" w14:textId="77777777" w:rsidR="000473BB" w:rsidRPr="00FF1F28" w:rsidRDefault="00FF1F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When and how are they to be </w:t>
      </w:r>
      <w:r w:rsidRPr="00FF1F28">
        <w:rPr>
          <w:rFonts w:ascii="Century Gothic" w:hAnsi="Century Gothic"/>
        </w:rPr>
        <w:t>circulated?</w:t>
      </w:r>
    </w:p>
    <w:p w14:paraId="577B3CB9" w14:textId="77777777" w:rsidR="000473BB" w:rsidRPr="00FF1F28" w:rsidRDefault="00FF1F2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1F28">
        <w:rPr>
          <w:rFonts w:ascii="Century Gothic" w:hAnsi="Century Gothic"/>
        </w:rPr>
        <w:t xml:space="preserve">The date for next review </w:t>
      </w:r>
    </w:p>
    <w:p w14:paraId="2DD578D3" w14:textId="77777777" w:rsidR="000473BB" w:rsidRPr="00FF1F28" w:rsidRDefault="000473BB">
      <w:pPr>
        <w:rPr>
          <w:rFonts w:ascii="Century Gothic" w:hAnsi="Century Gothic"/>
        </w:rPr>
      </w:pPr>
    </w:p>
    <w:p w14:paraId="7188F48A" w14:textId="77777777" w:rsidR="000473BB" w:rsidRPr="00FF1F28" w:rsidRDefault="000473BB">
      <w:pPr>
        <w:rPr>
          <w:rFonts w:ascii="Century Gothic" w:hAnsi="Century Gothic"/>
          <w:b/>
          <w:bCs/>
        </w:rPr>
      </w:pPr>
    </w:p>
    <w:p w14:paraId="2E1A53AF" w14:textId="77777777" w:rsidR="000473BB" w:rsidRPr="00FF1F28" w:rsidRDefault="000473BB">
      <w:pPr>
        <w:rPr>
          <w:rFonts w:ascii="Century Gothic" w:hAnsi="Century Gothic"/>
          <w:b/>
          <w:bCs/>
        </w:rPr>
      </w:pPr>
    </w:p>
    <w:p w14:paraId="43093CA9" w14:textId="77777777" w:rsidR="000473BB" w:rsidRPr="00FF1F28" w:rsidRDefault="00FF1F28">
      <w:pPr>
        <w:rPr>
          <w:rFonts w:ascii="Century Gothic" w:hAnsi="Century Gothic"/>
          <w:b/>
          <w:bCs/>
        </w:rPr>
      </w:pPr>
      <w:r w:rsidRPr="00FF1F28">
        <w:rPr>
          <w:rFonts w:ascii="Century Gothic" w:hAnsi="Century Gothic"/>
          <w:b/>
          <w:bCs/>
        </w:rPr>
        <w:t>SUMMARY OF ACTIONS TO BE TAKEN:</w:t>
      </w:r>
    </w:p>
    <w:p w14:paraId="5469024D" w14:textId="77777777" w:rsidR="000473BB" w:rsidRPr="00FF1F28" w:rsidRDefault="000473BB">
      <w:pPr>
        <w:rPr>
          <w:rFonts w:ascii="Century Gothic" w:hAnsi="Century Gothic"/>
        </w:rPr>
      </w:pPr>
    </w:p>
    <w:sectPr w:rsidR="000473BB" w:rsidRPr="00FF1F28">
      <w:head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613A" w14:textId="77777777" w:rsidR="00000000" w:rsidRDefault="00FF1F28">
      <w:pPr>
        <w:spacing w:after="0" w:line="240" w:lineRule="auto"/>
      </w:pPr>
      <w:r>
        <w:separator/>
      </w:r>
    </w:p>
  </w:endnote>
  <w:endnote w:type="continuationSeparator" w:id="0">
    <w:p w14:paraId="5FDEDF2C" w14:textId="77777777" w:rsidR="00000000" w:rsidRDefault="00FF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4D2" w14:textId="77777777" w:rsidR="00000000" w:rsidRDefault="00FF1F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76E24E" w14:textId="77777777" w:rsidR="00000000" w:rsidRDefault="00FF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1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80"/>
      <w:gridCol w:w="3636"/>
    </w:tblGrid>
    <w:tr w:rsidR="00FF1F28" w14:paraId="1345EB27" w14:textId="77777777" w:rsidTr="00FF1F28">
      <w:tblPrEx>
        <w:tblCellMar>
          <w:top w:w="0" w:type="dxa"/>
          <w:bottom w:w="0" w:type="dxa"/>
        </w:tblCellMar>
      </w:tblPrEx>
      <w:tc>
        <w:tcPr>
          <w:tcW w:w="538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7602048" w14:textId="6064D206" w:rsidR="00D9564E" w:rsidRDefault="00FF1F28">
          <w:pPr>
            <w:pStyle w:val="Header"/>
            <w:rPr>
              <w:sz w:val="28"/>
              <w:szCs w:val="28"/>
            </w:rPr>
          </w:pPr>
        </w:p>
      </w:tc>
      <w:tc>
        <w:tcPr>
          <w:tcW w:w="36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C32A99" w14:textId="09BE4DC4" w:rsidR="00D9564E" w:rsidRDefault="00FF1F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4BA211B" wp14:editId="0DAD526F">
                <wp:extent cx="2166257" cy="741869"/>
                <wp:effectExtent l="0" t="0" r="5715" b="127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ods Squared logo BGA resiz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926" cy="756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5AFA27" w14:textId="77777777" w:rsidR="00D9564E" w:rsidRDefault="00FF1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B48"/>
    <w:multiLevelType w:val="multilevel"/>
    <w:tmpl w:val="BD641E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DA36142"/>
    <w:multiLevelType w:val="multilevel"/>
    <w:tmpl w:val="BCD492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8777E7"/>
    <w:multiLevelType w:val="multilevel"/>
    <w:tmpl w:val="72DCED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ADF2110"/>
    <w:multiLevelType w:val="multilevel"/>
    <w:tmpl w:val="358E08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D27B2A"/>
    <w:multiLevelType w:val="multilevel"/>
    <w:tmpl w:val="7F1E3E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F1C070B"/>
    <w:multiLevelType w:val="multilevel"/>
    <w:tmpl w:val="CF684F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F4B6086"/>
    <w:multiLevelType w:val="multilevel"/>
    <w:tmpl w:val="88B867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2CA7D3C"/>
    <w:multiLevelType w:val="multilevel"/>
    <w:tmpl w:val="8CBEFB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73BB"/>
    <w:rsid w:val="000473BB"/>
    <w:rsid w:val="005D62CA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B39B4"/>
  <w15:docId w15:val="{41A3C726-C655-48A9-A559-D8EECF5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BA798DDEB6F4B9ABE659F445B747B" ma:contentTypeVersion="10" ma:contentTypeDescription="Create a new document." ma:contentTypeScope="" ma:versionID="731d3dd32aa70d4ad8cb30c5cef4bda9">
  <xsd:schema xmlns:xsd="http://www.w3.org/2001/XMLSchema" xmlns:xs="http://www.w3.org/2001/XMLSchema" xmlns:p="http://schemas.microsoft.com/office/2006/metadata/properties" xmlns:ns2="2987e42c-91b6-40a1-87ec-a47aad3411fd" targetNamespace="http://schemas.microsoft.com/office/2006/metadata/properties" ma:root="true" ma:fieldsID="56b92dd8fba099419b0bebf411e56da9" ns2:_="">
    <xsd:import namespace="2987e42c-91b6-40a1-87ec-a47aad341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e42c-91b6-40a1-87ec-a47aad341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5EC8A-F900-4357-9453-DB1CD4BD7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e42c-91b6-40a1-87ec-a47aad341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0ECEA-D20A-4DA7-AD94-DBDB69FDD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7A81D-4E19-46E9-8204-3F8D24E83F63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987e42c-91b6-40a1-87ec-a47aad3411f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fletcher</dc:creator>
  <dc:description/>
  <cp:lastModifiedBy>Alan Woods</cp:lastModifiedBy>
  <cp:revision>3</cp:revision>
  <dcterms:created xsi:type="dcterms:W3CDTF">2020-03-16T14:48:00Z</dcterms:created>
  <dcterms:modified xsi:type="dcterms:W3CDTF">2020-03-16T14:59:00Z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0x010100450BA798DDEB6F4B9ABE659F445B747B</vt:lpwstr>
  </property>
</Properties>
</file>